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8116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63298" w:rsidRPr="008D1C30" w14:paraId="0553D2E2" w14:textId="77777777" w:rsidTr="00040D9E">
        <w:trPr>
          <w:trHeight w:val="1691"/>
        </w:trPr>
        <w:tc>
          <w:tcPr>
            <w:tcW w:w="90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887094" w14:textId="1A96795A" w:rsidR="00463298" w:rsidRPr="008D1C30" w:rsidRDefault="005567C6" w:rsidP="008D1C3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Name of Recipient</w:t>
            </w:r>
          </w:p>
        </w:tc>
      </w:tr>
      <w:tr w:rsidR="0036588A" w:rsidRPr="008D1C30" w14:paraId="5E21AB6D" w14:textId="77777777" w:rsidTr="00040D9E">
        <w:trPr>
          <w:trHeight w:val="2260"/>
        </w:trPr>
        <w:tc>
          <w:tcPr>
            <w:tcW w:w="90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83F383" w14:textId="6DDDA946" w:rsidR="0036588A" w:rsidRPr="008D1C30" w:rsidRDefault="005567C6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Name of Presenter</w:t>
            </w:r>
          </w:p>
        </w:tc>
      </w:tr>
      <w:tr w:rsidR="0036588A" w:rsidRPr="008D1C30" w14:paraId="70FC0638" w14:textId="77777777" w:rsidTr="00040D9E">
        <w:trPr>
          <w:trHeight w:val="1824"/>
        </w:trPr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BA4F56" w14:textId="77777777" w:rsidR="0036588A" w:rsidRPr="008D1C30" w:rsidRDefault="0036588A" w:rsidP="003658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826ECF" w14:textId="11C1C2BD" w:rsidR="0036588A" w:rsidRPr="008D1C30" w:rsidRDefault="009A2A43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Title of </w:t>
            </w:r>
            <w:r w:rsidR="005567C6">
              <w:rPr>
                <w:rFonts w:asciiTheme="majorHAnsi" w:hAnsiTheme="majorHAnsi" w:cstheme="majorHAnsi"/>
              </w:rPr>
              <w:t>Presenter</w:t>
            </w:r>
          </w:p>
        </w:tc>
        <w:tc>
          <w:tcPr>
            <w:tcW w:w="3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E1C981" w14:textId="3D3EF963" w:rsidR="0036588A" w:rsidRPr="008D1C30" w:rsidRDefault="005567C6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00/00/0000</w:t>
            </w:r>
          </w:p>
        </w:tc>
      </w:tr>
    </w:tbl>
    <w:p w14:paraId="3CDFC65E" w14:textId="77777777" w:rsidR="002162DA" w:rsidRPr="004E3DAB" w:rsidRDefault="002162DA" w:rsidP="006272F9">
      <w:pPr>
        <w:rPr>
          <w:rFonts w:ascii="Poppins" w:hAnsi="Poppins"/>
        </w:rPr>
      </w:pPr>
    </w:p>
    <w:sectPr w:rsidR="002162DA" w:rsidRPr="004E3DAB" w:rsidSect="00321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AA5BA" w14:textId="77777777" w:rsidR="004226D2" w:rsidRDefault="004226D2" w:rsidP="002162DA">
      <w:r>
        <w:separator/>
      </w:r>
    </w:p>
  </w:endnote>
  <w:endnote w:type="continuationSeparator" w:id="0">
    <w:p w14:paraId="20234673" w14:textId="77777777" w:rsidR="004226D2" w:rsidRDefault="004226D2" w:rsidP="002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Nirmala UI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3C977" w14:textId="77777777" w:rsidR="00B3583D" w:rsidRDefault="00B35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61B1" w14:textId="77777777" w:rsidR="00B3583D" w:rsidRDefault="00B358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B56E" w14:textId="77777777" w:rsidR="00B3583D" w:rsidRDefault="00B35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9EFEC" w14:textId="77777777" w:rsidR="004226D2" w:rsidRDefault="004226D2" w:rsidP="002162DA">
      <w:r>
        <w:separator/>
      </w:r>
    </w:p>
  </w:footnote>
  <w:footnote w:type="continuationSeparator" w:id="0">
    <w:p w14:paraId="5067A9CD" w14:textId="77777777" w:rsidR="004226D2" w:rsidRDefault="004226D2" w:rsidP="0021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9E62" w14:textId="77777777" w:rsidR="00B3583D" w:rsidRDefault="00B35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27E2" w14:textId="77777777" w:rsidR="002162DA" w:rsidRDefault="007431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C6B2D9" wp14:editId="70208F90">
          <wp:simplePos x="0" y="0"/>
          <wp:positionH relativeFrom="margin">
            <wp:posOffset>-636608</wp:posOffset>
          </wp:positionH>
          <wp:positionV relativeFrom="paragraph">
            <wp:posOffset>-218085</wp:posOffset>
          </wp:positionV>
          <wp:extent cx="6991349" cy="1024123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49" cy="10241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7505C" w14:textId="77777777" w:rsidR="00B3583D" w:rsidRDefault="00B35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F4"/>
    <w:rsid w:val="00040D9E"/>
    <w:rsid w:val="000A7A1E"/>
    <w:rsid w:val="000A7CFA"/>
    <w:rsid w:val="00150160"/>
    <w:rsid w:val="002162DA"/>
    <w:rsid w:val="00251801"/>
    <w:rsid w:val="00321B53"/>
    <w:rsid w:val="0036588A"/>
    <w:rsid w:val="003A0795"/>
    <w:rsid w:val="00416537"/>
    <w:rsid w:val="004226D2"/>
    <w:rsid w:val="004510C5"/>
    <w:rsid w:val="00463298"/>
    <w:rsid w:val="004E3DAB"/>
    <w:rsid w:val="004E51BE"/>
    <w:rsid w:val="005567C6"/>
    <w:rsid w:val="00574288"/>
    <w:rsid w:val="005C04C7"/>
    <w:rsid w:val="00612782"/>
    <w:rsid w:val="006272F9"/>
    <w:rsid w:val="006738F4"/>
    <w:rsid w:val="007431C8"/>
    <w:rsid w:val="00797BA8"/>
    <w:rsid w:val="007C7FF5"/>
    <w:rsid w:val="008D1C30"/>
    <w:rsid w:val="009A2A43"/>
    <w:rsid w:val="00AD79E5"/>
    <w:rsid w:val="00B3583D"/>
    <w:rsid w:val="00C075B9"/>
    <w:rsid w:val="00C2492A"/>
    <w:rsid w:val="00CD2A53"/>
    <w:rsid w:val="00E41212"/>
    <w:rsid w:val="00EB25FD"/>
    <w:rsid w:val="00F20484"/>
    <w:rsid w:val="00F269C5"/>
    <w:rsid w:val="00F73019"/>
    <w:rsid w:val="00F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3C877D"/>
  <w14:defaultImageDpi w14:val="32767"/>
  <w15:chartTrackingRefBased/>
  <w15:docId w15:val="{1B75A3A5-AE7D-4BFC-A814-6E7C15E0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2DA"/>
  </w:style>
  <w:style w:type="paragraph" w:styleId="Footer">
    <w:name w:val="footer"/>
    <w:basedOn w:val="Normal"/>
    <w:link w:val="FooterChar"/>
    <w:uiPriority w:val="99"/>
    <w:unhideWhenUsed/>
    <w:rsid w:val="00216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2DA"/>
  </w:style>
  <w:style w:type="table" w:styleId="TableGrid">
    <w:name w:val="Table Grid"/>
    <w:basedOn w:val="TableNormal"/>
    <w:uiPriority w:val="39"/>
    <w:rsid w:val="0021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ustralia%20Day\Aust%20Day%202017\Resources\Updated%20Resources\Certificate\AusDay%20Award%20Certific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952FB3-FFA3-449A-A719-46F775E5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I:\Australia Day\Aust Day 2017\Resources\Updated Resources\Certificate\AusDay Award Certificate v2.dotx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Dunham</dc:creator>
  <cp:keywords/>
  <dc:description/>
  <cp:lastModifiedBy>Katy Barr</cp:lastModifiedBy>
  <cp:revision>2</cp:revision>
  <cp:lastPrinted>2020-09-10T04:15:00Z</cp:lastPrinted>
  <dcterms:created xsi:type="dcterms:W3CDTF">2021-01-19T02:57:00Z</dcterms:created>
  <dcterms:modified xsi:type="dcterms:W3CDTF">2021-01-19T02:57:00Z</dcterms:modified>
</cp:coreProperties>
</file>