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116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63298" w:rsidRPr="008D1C30" w14:paraId="0553D2E2" w14:textId="77777777" w:rsidTr="00040D9E">
        <w:trPr>
          <w:trHeight w:val="1691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87094" w14:textId="1A96795A" w:rsidR="00463298" w:rsidRPr="008D1C30" w:rsidRDefault="005567C6" w:rsidP="008D1C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Recipient</w:t>
            </w:r>
          </w:p>
        </w:tc>
      </w:tr>
      <w:tr w:rsidR="0036588A" w:rsidRPr="008D1C30" w14:paraId="5E21AB6D" w14:textId="77777777" w:rsidTr="00040D9E">
        <w:trPr>
          <w:trHeight w:val="2260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3F383" w14:textId="6DDDA946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Presenter</w:t>
            </w:r>
          </w:p>
        </w:tc>
      </w:tr>
      <w:tr w:rsidR="0036588A" w:rsidRPr="008D1C30" w14:paraId="70FC0638" w14:textId="77777777" w:rsidTr="00040D9E">
        <w:trPr>
          <w:trHeight w:val="1824"/>
        </w:trPr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A4F56" w14:textId="77777777" w:rsidR="0036588A" w:rsidRPr="008D1C30" w:rsidRDefault="0036588A" w:rsidP="003658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826ECF" w14:textId="11C1C2BD" w:rsidR="0036588A" w:rsidRPr="008D1C30" w:rsidRDefault="009A2A43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of </w:t>
            </w:r>
            <w:r w:rsidR="005567C6">
              <w:rPr>
                <w:rFonts w:asciiTheme="majorHAnsi" w:hAnsiTheme="majorHAnsi" w:cstheme="majorHAnsi"/>
              </w:rPr>
              <w:t>Presenter</w:t>
            </w:r>
          </w:p>
        </w:tc>
        <w:tc>
          <w:tcPr>
            <w:tcW w:w="3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E1C981" w14:textId="3D3EF963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00/00/0000</w:t>
            </w:r>
          </w:p>
        </w:tc>
      </w:tr>
    </w:tbl>
    <w:p w14:paraId="3CDFC65E" w14:textId="77777777" w:rsidR="002162DA" w:rsidRPr="004E3DAB" w:rsidRDefault="002162DA" w:rsidP="006272F9">
      <w:pPr>
        <w:rPr>
          <w:rFonts w:ascii="Poppins" w:hAnsi="Poppins"/>
        </w:rPr>
      </w:pPr>
    </w:p>
    <w:sectPr w:rsidR="002162DA" w:rsidRPr="004E3DAB" w:rsidSect="00321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A5BA" w14:textId="77777777" w:rsidR="004226D2" w:rsidRDefault="004226D2" w:rsidP="002162DA">
      <w:r>
        <w:separator/>
      </w:r>
    </w:p>
  </w:endnote>
  <w:endnote w:type="continuationSeparator" w:id="0">
    <w:p w14:paraId="20234673" w14:textId="77777777" w:rsidR="004226D2" w:rsidRDefault="004226D2" w:rsidP="002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Nirmala UI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C977" w14:textId="77777777" w:rsidR="00B3583D" w:rsidRDefault="00B35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61B1" w14:textId="77777777" w:rsidR="00B3583D" w:rsidRDefault="00B35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B56E" w14:textId="77777777" w:rsidR="00B3583D" w:rsidRDefault="00B3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EFEC" w14:textId="77777777" w:rsidR="004226D2" w:rsidRDefault="004226D2" w:rsidP="002162DA">
      <w:r>
        <w:separator/>
      </w:r>
    </w:p>
  </w:footnote>
  <w:footnote w:type="continuationSeparator" w:id="0">
    <w:p w14:paraId="5067A9CD" w14:textId="77777777" w:rsidR="004226D2" w:rsidRDefault="004226D2" w:rsidP="002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9E62" w14:textId="77777777" w:rsidR="00B3583D" w:rsidRDefault="00B35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27E2" w14:textId="77777777" w:rsidR="002162DA" w:rsidRDefault="007431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C6B2D9" wp14:editId="43AF6615">
          <wp:simplePos x="0" y="0"/>
          <wp:positionH relativeFrom="margin">
            <wp:posOffset>-636608</wp:posOffset>
          </wp:positionH>
          <wp:positionV relativeFrom="paragraph">
            <wp:posOffset>-218086</wp:posOffset>
          </wp:positionV>
          <wp:extent cx="6991349" cy="10241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49" cy="1024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505C" w14:textId="77777777" w:rsidR="00B3583D" w:rsidRDefault="00B35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F4"/>
    <w:rsid w:val="00040D9E"/>
    <w:rsid w:val="000A7A1E"/>
    <w:rsid w:val="000A7CFA"/>
    <w:rsid w:val="00150160"/>
    <w:rsid w:val="002162DA"/>
    <w:rsid w:val="00251801"/>
    <w:rsid w:val="00321B53"/>
    <w:rsid w:val="0036588A"/>
    <w:rsid w:val="003A0795"/>
    <w:rsid w:val="004226D2"/>
    <w:rsid w:val="004510C5"/>
    <w:rsid w:val="00463298"/>
    <w:rsid w:val="004E3DAB"/>
    <w:rsid w:val="004E51BE"/>
    <w:rsid w:val="005567C6"/>
    <w:rsid w:val="00574288"/>
    <w:rsid w:val="005873DA"/>
    <w:rsid w:val="005C04C7"/>
    <w:rsid w:val="00612782"/>
    <w:rsid w:val="006272F9"/>
    <w:rsid w:val="006738F4"/>
    <w:rsid w:val="007431C8"/>
    <w:rsid w:val="00774B0F"/>
    <w:rsid w:val="00797BA8"/>
    <w:rsid w:val="007C7FF5"/>
    <w:rsid w:val="008D1C30"/>
    <w:rsid w:val="009A2A43"/>
    <w:rsid w:val="00AD79E5"/>
    <w:rsid w:val="00B3583D"/>
    <w:rsid w:val="00C075B9"/>
    <w:rsid w:val="00C974EE"/>
    <w:rsid w:val="00CD2A53"/>
    <w:rsid w:val="00E41212"/>
    <w:rsid w:val="00EB25FD"/>
    <w:rsid w:val="00F20484"/>
    <w:rsid w:val="00F269C5"/>
    <w:rsid w:val="00F73019"/>
    <w:rsid w:val="00FC364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C877D"/>
  <w14:defaultImageDpi w14:val="32767"/>
  <w15:chartTrackingRefBased/>
  <w15:docId w15:val="{1B75A3A5-AE7D-4BFC-A814-6E7C15E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DA"/>
  </w:style>
  <w:style w:type="paragraph" w:styleId="Footer">
    <w:name w:val="footer"/>
    <w:basedOn w:val="Normal"/>
    <w:link w:val="Foot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DA"/>
  </w:style>
  <w:style w:type="table" w:styleId="TableGrid">
    <w:name w:val="Table Grid"/>
    <w:basedOn w:val="TableNormal"/>
    <w:uiPriority w:val="39"/>
    <w:rsid w:val="0021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Certificate\AusDay%20Award%20Certific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52FB3-FFA3-449A-A719-46F775E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Resources\Certificate\AusDay Award Certificate v2.dotx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cp:lastPrinted>2020-09-10T04:15:00Z</cp:lastPrinted>
  <dcterms:created xsi:type="dcterms:W3CDTF">2021-01-19T02:54:00Z</dcterms:created>
  <dcterms:modified xsi:type="dcterms:W3CDTF">2021-01-19T02:54:00Z</dcterms:modified>
</cp:coreProperties>
</file>